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90" w:rsidRPr="000A6CFE" w:rsidRDefault="000A6CFE">
      <w:pPr>
        <w:pStyle w:val="Heading1"/>
        <w:rPr>
          <w:sz w:val="72"/>
          <w:szCs w:val="72"/>
        </w:rPr>
      </w:pPr>
      <w:r w:rsidRPr="000A6CFE">
        <w:rPr>
          <w:sz w:val="72"/>
          <w:szCs w:val="72"/>
        </w:rPr>
        <w:t>Come join us at Dixie Retreat!!!</w:t>
      </w:r>
    </w:p>
    <w:p w:rsidR="00AB7B90" w:rsidRDefault="00CA2CEB">
      <w:bookmarkStart w:id="0" w:name="_GoBack"/>
      <w:bookmarkEnd w:id="0"/>
      <w:r>
        <w:rPr>
          <w:noProof/>
          <w:lang w:eastAsia="en-US"/>
        </w:rPr>
        <mc:AlternateContent>
          <mc:Choice Requires="wpg">
            <w:drawing>
              <wp:anchor distT="0" distB="0" distL="114300" distR="114300" simplePos="0" relativeHeight="251666432" behindDoc="1" locked="1" layoutInCell="1" allowOverlap="1" wp14:anchorId="75A0AD1F" wp14:editId="301E6883">
                <wp:simplePos x="0" y="0"/>
                <wp:positionH relativeFrom="page">
                  <wp:align>center</wp:align>
                </wp:positionH>
                <wp:positionV relativeFrom="page">
                  <wp:align>center</wp:align>
                </wp:positionV>
                <wp:extent cx="6611112" cy="9144000"/>
                <wp:effectExtent l="76200" t="76200" r="94615" b="95250"/>
                <wp:wrapNone/>
                <wp:docPr id="227" name="Group 227" descr="American flag with colored border"/>
                <wp:cNvGraphicFramePr/>
                <a:graphic xmlns:a="http://schemas.openxmlformats.org/drawingml/2006/main">
                  <a:graphicData uri="http://schemas.microsoft.com/office/word/2010/wordprocessingGroup">
                    <wpg:wgp>
                      <wpg:cNvGrpSpPr/>
                      <wpg:grpSpPr>
                        <a:xfrm>
                          <a:off x="0" y="0"/>
                          <a:ext cx="6611112" cy="9144000"/>
                          <a:chOff x="0" y="0"/>
                          <a:chExt cx="6611112" cy="9144000"/>
                        </a:xfrm>
                      </wpg:grpSpPr>
                      <pic:pic xmlns:pic="http://schemas.openxmlformats.org/drawingml/2006/picture">
                        <pic:nvPicPr>
                          <pic:cNvPr id="225" name="Picture 225" descr="American fla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08472" y="305719"/>
                            <a:ext cx="6007100" cy="48006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softEdge rad="31750"/>
                          </a:effectLst>
                        </pic:spPr>
                      </pic:pic>
                      <wps:wsp>
                        <wps:cNvPr id="226" name="Frame 226" descr="Colored border"/>
                        <wps:cNvSpPr/>
                        <wps:spPr>
                          <a:xfrm>
                            <a:off x="0" y="0"/>
                            <a:ext cx="6611112" cy="9144000"/>
                          </a:xfrm>
                          <a:prstGeom prst="frame">
                            <a:avLst>
                              <a:gd name="adj1" fmla="val 3825"/>
                            </a:avLst>
                          </a:prstGeom>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751F11" id="Group 227" o:spid="_x0000_s1026" alt="American flag with colored border" style="position:absolute;margin-left:0;margin-top:0;width:520.55pt;height:10in;z-index:-251650048;mso-position-horizontal:center;mso-position-horizontal-relative:page;mso-position-vertical:center;mso-position-vertical-relative:page;mso-width-relative:margin;mso-height-relative:margin" coordsize="66111,91440"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 o:spid="_x0000_s1027" type="#_x0000_t75" alt="American flag" style="position:absolute;left:3084;top:3057;width:60071;height:48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A59/EAAAA3AAAAA8AAABkcnMvZG93bnJldi54bWxEj19rwkAQxN8L/Q7HFnwp9WJAKamnSEHw&#10;RcE/FPK25NbkMLcXcluN394TCn0cZuY3zHw5+FZdqY8usIHJOANFXAXruDZwOq4/PkFFQbbYBiYD&#10;d4qwXLy+zLGw4cZ7uh6kVgnCsUADjUhXaB2rhjzGceiIk3cOvUdJsq+17fGW4L7VeZbNtEfHaaHB&#10;jr4bqi6HX2+gFF+WUyc70bv3s9+vfyZblxszehtWX6CEBvkP/7U31kCeT+F5Jh0Bv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A59/EAAAA3AAAAA8AAAAAAAAAAAAAAAAA&#10;nwIAAGRycy9kb3ducmV2LnhtbFBLBQYAAAAABAAEAPcAAACQAwAAAAA=&#10;" filled="t" fillcolor="#ededed" strokeweight="7pt">
                  <v:stroke endcap="square"/>
                  <v:imagedata r:id="rId8" o:title="American flag"/>
                  <v:shadow on="t" color="black" opacity="26214f" origin="-.5,-.5" offset="0,.5mm"/>
                  <v:path arrowok="t"/>
                </v:shape>
                <v:shape id="Frame 226" o:spid="_x0000_s1028" alt="Colored border" style="position:absolute;width:66111;height:91440;visibility:visible;mso-wrap-style:square;v-text-anchor:middle" coordsize="6611112,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aacMA&#10;AADcAAAADwAAAGRycy9kb3ducmV2LnhtbESPQWvCQBSE7wX/w/IEb3VjDlaiq4hYUOyl0UOOj91n&#10;Es2+Ddmtif/eLRR6HGbmG2a1GWwjHtT52rGC2TQBQaydqblUcDl/vi9A+IBssHFMCp7kYbMeva0w&#10;M67nb3rkoRQRwj5DBVUIbSal1xVZ9FPXEkfv6jqLIcqulKbDPsJtI9MkmUuLNceFClvaVaTv+Y9V&#10;4OqiMItbIdvTMe8/iv0XSq2VmoyH7RJEoCH8h//aB6MgTefwey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zaacMAAADcAAAADwAAAAAAAAAAAAAAAACYAgAAZHJzL2Rv&#10;d25yZXYueG1sUEsFBgAAAAAEAAQA9QAAAIgDAAAAAA==&#10;" path="m,l6611112,r,9144000l,9144000,,xm252875,252875r,8638250l6358237,8891125r,-8638250l252875,252875xe" fillcolor="#4f81bd [3204]" strokecolor="#243f60 [1604]" strokeweight="1pt">
                  <v:stroke joinstyle="miter"/>
                  <v:path arrowok="t" o:connecttype="custom" o:connectlocs="0,0;6611112,0;6611112,9144000;0,9144000;0,0;252875,252875;252875,8891125;6358237,8891125;6358237,252875;252875,252875" o:connectangles="0,0,0,0,0,0,0,0,0,0"/>
                </v:shape>
                <w10:wrap anchorx="page" anchory="page"/>
                <w10:anchorlock/>
              </v:group>
            </w:pict>
          </mc:Fallback>
        </mc:AlternateContent>
      </w:r>
      <w:r w:rsidR="000A6CFE">
        <w:t>Where: Camp Discovery – Gainesboro, Tennessee</w:t>
      </w:r>
    </w:p>
    <w:p w:rsidR="000A6CFE" w:rsidRDefault="000A6CFE">
      <w:r>
        <w:t>When: April 23-26, 2015</w:t>
      </w:r>
    </w:p>
    <w:p w:rsidR="000A6CFE" w:rsidRDefault="000A6CFE">
      <w:r>
        <w:t xml:space="preserve">Trainings: Friday morning kicks off with JCI Trainings, then welcome ice breaker that evening. Saturday we will focus on topics like Achieving Goals through Working with People, Polishing Your Professional Image, and Building the Perfect Project, just to name a few!! </w:t>
      </w:r>
    </w:p>
    <w:sectPr w:rsidR="000A6CFE">
      <w:pgSz w:w="12240" w:h="15840" w:code="1"/>
      <w:pgMar w:top="9000" w:right="2160" w:bottom="720" w:left="2160" w:header="720" w:footer="720" w:gutter="0"/>
      <w:cols w:space="720"/>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EB" w:rsidRDefault="00CA2CEB">
      <w:r>
        <w:separator/>
      </w:r>
    </w:p>
  </w:endnote>
  <w:endnote w:type="continuationSeparator" w:id="0">
    <w:p w:rsidR="00CA2CEB" w:rsidRDefault="00CA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EB" w:rsidRDefault="00CA2CEB">
      <w:r>
        <w:separator/>
      </w:r>
    </w:p>
  </w:footnote>
  <w:footnote w:type="continuationSeparator" w:id="0">
    <w:p w:rsidR="00CA2CEB" w:rsidRDefault="00CA2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FE"/>
    <w:rsid w:val="000A6CFE"/>
    <w:rsid w:val="0018359E"/>
    <w:rsid w:val="00AB7B90"/>
    <w:rsid w:val="00CA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color w:val="C0504D" w:themeColor="accent2"/>
    </w:rPr>
  </w:style>
  <w:style w:type="paragraph" w:styleId="Heading1">
    <w:name w:val="heading 1"/>
    <w:basedOn w:val="Normal"/>
    <w:next w:val="Normal"/>
    <w:link w:val="Heading1Char"/>
    <w:uiPriority w:val="1"/>
    <w:qFormat/>
    <w:pPr>
      <w:keepNext/>
      <w:keepLines/>
      <w:spacing w:before="120" w:after="360" w:line="240" w:lineRule="auto"/>
      <w:outlineLvl w:val="0"/>
    </w:pPr>
    <w:rPr>
      <w:rFonts w:asciiTheme="majorHAnsi" w:eastAsiaTheme="majorEastAsia" w:hAnsiTheme="majorHAnsi" w:cstheme="majorBidi"/>
      <w:b/>
      <w:bCs/>
      <w:color w:val="4F81BD" w:themeColor="accent1"/>
      <w:sz w:val="100"/>
      <w:szCs w:val="1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Heading2">
    <w:name w:val="heading 2"/>
    <w:basedOn w:val="Normal"/>
    <w:next w:val="Normal"/>
    <w:link w:val="Heading2Char"/>
    <w:uiPriority w:val="9"/>
    <w:semiHidden/>
    <w:unhideWhenUsed/>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F81BD" w:themeColor="accent1"/>
      <w:sz w:val="100"/>
      <w:szCs w:val="1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C0504D" w:themeColor="accen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ystal\AppData\Roaming\Microsoft\Templates\American%20flag%20fly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48D5824-7FFA-4476-BFDF-42E3CD6A9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American flag flyer</Template>
  <TotalTime>0</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2015-02-18T14:53:00Z</dcterms:created>
  <dcterms:modified xsi:type="dcterms:W3CDTF">2015-02-18T15:09:00Z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TC039838619991</vt:lpwstr>
  </property>
</Properties>
</file>